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71E9" w14:textId="77777777" w:rsidR="0074038A" w:rsidRDefault="0074038A" w:rsidP="00BE0C0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A106464" w14:textId="77777777" w:rsidR="0074038A" w:rsidRPr="00A21537" w:rsidRDefault="0074038A" w:rsidP="00BE0C05">
      <w:pPr>
        <w:rPr>
          <w:rFonts w:ascii="Arial" w:hAnsi="Arial" w:cs="Arial"/>
          <w:sz w:val="24"/>
          <w:szCs w:val="24"/>
        </w:rPr>
      </w:pPr>
    </w:p>
    <w:p w14:paraId="3E558EDE" w14:textId="77777777" w:rsidR="00106418" w:rsidRPr="00A21537" w:rsidRDefault="00106418" w:rsidP="00BE0C05">
      <w:pPr>
        <w:rPr>
          <w:rFonts w:ascii="Arial" w:hAnsi="Arial" w:cs="Arial"/>
          <w:sz w:val="24"/>
          <w:szCs w:val="24"/>
        </w:rPr>
      </w:pPr>
    </w:p>
    <w:p w14:paraId="7356C259" w14:textId="77777777" w:rsidR="00106418" w:rsidRPr="00A21537" w:rsidRDefault="00106418" w:rsidP="00BE0C05">
      <w:pPr>
        <w:rPr>
          <w:rFonts w:ascii="Arial" w:hAnsi="Arial" w:cs="Arial"/>
          <w:sz w:val="24"/>
          <w:szCs w:val="24"/>
        </w:rPr>
      </w:pPr>
    </w:p>
    <w:sectPr w:rsidR="00106418" w:rsidRPr="00A21537" w:rsidSect="006E4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52" w:left="1440" w:header="28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18A43" w14:textId="77777777" w:rsidR="00E52DA2" w:rsidRDefault="00E52DA2">
      <w:r>
        <w:separator/>
      </w:r>
    </w:p>
  </w:endnote>
  <w:endnote w:type="continuationSeparator" w:id="0">
    <w:p w14:paraId="4F40EDE2" w14:textId="77777777" w:rsidR="00E52DA2" w:rsidRDefault="00E5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6EEA" w14:textId="77777777" w:rsidR="00555C62" w:rsidRDefault="003D2861">
    <w:pPr>
      <w:pStyle w:val="Footer"/>
    </w:pPr>
    <w:r>
      <w:rPr>
        <w:noProof/>
        <w:sz w:val="24"/>
        <w:szCs w:val="24"/>
      </w:rPr>
      <w:drawing>
        <wp:inline distT="0" distB="0" distL="0" distR="0" wp14:anchorId="6237AD80" wp14:editId="0D07F93F">
          <wp:extent cx="6858000" cy="292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resum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B3D3B" w14:textId="77777777" w:rsidR="00555C62" w:rsidRDefault="003D2861">
    <w:pPr>
      <w:pStyle w:val="Footer"/>
    </w:pPr>
    <w:r>
      <w:rPr>
        <w:noProof/>
      </w:rPr>
      <w:drawing>
        <wp:inline distT="0" distB="0" distL="0" distR="0" wp14:anchorId="05F18F07" wp14:editId="1F08A84E">
          <wp:extent cx="6858000" cy="292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for resum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EE01A" w14:textId="77777777" w:rsidR="006E44C3" w:rsidRPr="00FD68DE" w:rsidRDefault="009E1871" w:rsidP="00CD3322">
    <w:pPr>
      <w:pStyle w:val="Footer"/>
      <w:jc w:val="center"/>
      <w:rPr>
        <w:rFonts w:ascii="Arial" w:hAnsi="Arial" w:cs="Arial"/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B2D5B4" wp14:editId="1DBD2B04">
              <wp:simplePos x="0" y="0"/>
              <wp:positionH relativeFrom="column">
                <wp:posOffset>54188</wp:posOffset>
              </wp:positionH>
              <wp:positionV relativeFrom="paragraph">
                <wp:posOffset>-74083</wp:posOffset>
              </wp:positionV>
              <wp:extent cx="1483148" cy="455507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3148" cy="455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4AAC4" w14:textId="77777777" w:rsidR="00B4436A" w:rsidRPr="00B4436A" w:rsidRDefault="00B4436A" w:rsidP="00B4436A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B4436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9E187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200 Cobb Galleria Parkway</w:t>
                          </w:r>
                        </w:p>
                        <w:p w14:paraId="679800A9" w14:textId="77777777" w:rsidR="00B4436A" w:rsidRDefault="00B4436A" w:rsidP="009E1871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B4436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Suite 200</w:t>
                          </w:r>
                          <w:r w:rsidRPr="00B4436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D5E3CF8" w14:textId="77777777" w:rsidR="00B4436A" w:rsidRPr="00B4436A" w:rsidRDefault="00B4436A" w:rsidP="00B4436A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B4436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Atlanta, GA 30339</w:t>
                          </w:r>
                        </w:p>
                        <w:p w14:paraId="3355CD50" w14:textId="77777777" w:rsidR="00B4436A" w:rsidRPr="00B4436A" w:rsidRDefault="00B4436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2D5B4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.25pt;margin-top:-5.8pt;width:116.8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" filled="f" stroked="f">
              <v:textbox>
                <w:txbxContent>
                  <w:p w14:paraId="6784AAC4" w14:textId="77777777" w:rsidR="00B4436A" w:rsidRPr="00B4436A" w:rsidRDefault="00B4436A" w:rsidP="00B4436A">
                    <w:pPr>
                      <w:pStyle w:val="Footer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B4436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 w:rsidR="009E187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200 Cobb Galleria Parkway</w:t>
                    </w:r>
                  </w:p>
                  <w:p w14:paraId="679800A9" w14:textId="77777777" w:rsidR="00B4436A" w:rsidRDefault="00B4436A" w:rsidP="009E1871">
                    <w:pPr>
                      <w:pStyle w:val="Footer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B4436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Suite 200</w:t>
                    </w:r>
                    <w:r w:rsidRPr="00B4436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ab/>
                    </w:r>
                  </w:p>
                  <w:p w14:paraId="4D5E3CF8" w14:textId="77777777" w:rsidR="00B4436A" w:rsidRPr="00B4436A" w:rsidRDefault="00B4436A" w:rsidP="00B4436A">
                    <w:pPr>
                      <w:pStyle w:val="Footer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B4436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Atlanta, GA 30339</w:t>
                    </w:r>
                  </w:p>
                  <w:p w14:paraId="3355CD50" w14:textId="77777777" w:rsidR="00B4436A" w:rsidRPr="00B4436A" w:rsidRDefault="00B4436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436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27FD02" wp14:editId="02223DA7">
              <wp:simplePos x="0" y="0"/>
              <wp:positionH relativeFrom="column">
                <wp:posOffset>4737735</wp:posOffset>
              </wp:positionH>
              <wp:positionV relativeFrom="paragraph">
                <wp:posOffset>-80010</wp:posOffset>
              </wp:positionV>
              <wp:extent cx="1260475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4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8C85B" w14:textId="77777777" w:rsidR="00B4436A" w:rsidRDefault="00B4436A" w:rsidP="00B4436A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BF785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www.trustpoint.one</w:t>
                          </w:r>
                        </w:p>
                        <w:p w14:paraId="03DB0C53" w14:textId="77777777" w:rsidR="00B4436A" w:rsidRPr="00B4436A" w:rsidRDefault="00B4436A" w:rsidP="00B4436A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contact@trustpoint.one</w:t>
                          </w:r>
                        </w:p>
                        <w:p w14:paraId="057487A6" w14:textId="77777777" w:rsidR="00B4436A" w:rsidRPr="00B4436A" w:rsidRDefault="00B4436A" w:rsidP="00B4436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27FD02" id="Text Box 7" o:spid="_x0000_s1027" type="#_x0000_t202" style="position:absolute;left:0;text-align:left;margin-left:373.05pt;margin-top:-6.25pt;width:99.2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" filled="f" stroked="f">
              <v:textbox>
                <w:txbxContent>
                  <w:p w14:paraId="3968C85B" w14:textId="77777777" w:rsidR="00B4436A" w:rsidRDefault="00B4436A" w:rsidP="00B4436A">
                    <w:pPr>
                      <w:pStyle w:val="Footer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BF7850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www.trustpoint.one</w:t>
                    </w:r>
                  </w:p>
                  <w:p w14:paraId="03DB0C53" w14:textId="77777777" w:rsidR="00B4436A" w:rsidRPr="00B4436A" w:rsidRDefault="00B4436A" w:rsidP="00B4436A">
                    <w:pPr>
                      <w:pStyle w:val="Footer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contact@trustpoint.one</w:t>
                    </w:r>
                  </w:p>
                  <w:p w14:paraId="057487A6" w14:textId="77777777" w:rsidR="00B4436A" w:rsidRPr="00B4436A" w:rsidRDefault="00B4436A" w:rsidP="00B4436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436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A3CFF6" wp14:editId="056DF53A">
              <wp:simplePos x="0" y="0"/>
              <wp:positionH relativeFrom="column">
                <wp:posOffset>2566035</wp:posOffset>
              </wp:positionH>
              <wp:positionV relativeFrom="paragraph">
                <wp:posOffset>-80010</wp:posOffset>
              </wp:positionV>
              <wp:extent cx="917575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75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3E196" w14:textId="77777777" w:rsidR="00B4436A" w:rsidRPr="00B4436A" w:rsidRDefault="00B4436A" w:rsidP="00B4436A">
                          <w:pPr>
                            <w:pStyle w:val="Footer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404.592.1867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  <w:t>855.669.1205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A3CFF6" id="Text Box 4" o:spid="_x0000_s1028" type="#_x0000_t202" style="position:absolute;left:0;text-align:left;margin-left:202.05pt;margin-top:-6.25pt;width:72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" filled="f" stroked="f">
              <v:textbox>
                <w:txbxContent>
                  <w:p w14:paraId="1613E196" w14:textId="77777777" w:rsidR="00B4436A" w:rsidRPr="00B4436A" w:rsidRDefault="00B4436A" w:rsidP="00B4436A">
                    <w:pPr>
                      <w:pStyle w:val="Footer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404.592.1867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  <w:t>855.669.1205</w:t>
                    </w:r>
                  </w:p>
                </w:txbxContent>
              </v:textbox>
            </v:shape>
          </w:pict>
        </mc:Fallback>
      </mc:AlternateContent>
    </w:r>
    <w:r w:rsidR="00FD68D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6568FE" wp14:editId="5B79B795">
              <wp:simplePos x="0" y="0"/>
              <wp:positionH relativeFrom="column">
                <wp:posOffset>55245</wp:posOffset>
              </wp:positionH>
              <wp:positionV relativeFrom="paragraph">
                <wp:posOffset>-80791</wp:posOffset>
              </wp:positionV>
              <wp:extent cx="5939617" cy="924"/>
              <wp:effectExtent l="0" t="0" r="29845" b="5016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617" cy="9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D7AAD" id="Straight Connector 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-6.3pt" to="472.05pt,-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D4A65" w14:textId="77777777" w:rsidR="00E52DA2" w:rsidRDefault="00E52DA2">
      <w:r>
        <w:separator/>
      </w:r>
    </w:p>
  </w:footnote>
  <w:footnote w:type="continuationSeparator" w:id="0">
    <w:p w14:paraId="237ADF4A" w14:textId="77777777" w:rsidR="00E52DA2" w:rsidRDefault="00E52D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41E96" w14:textId="77777777" w:rsidR="0029095B" w:rsidRDefault="0029095B">
    <w:pPr>
      <w:pStyle w:val="Header"/>
      <w:rPr>
        <w:b/>
        <w:bCs/>
        <w:i/>
        <w:iCs/>
      </w:rPr>
    </w:pPr>
    <w:r>
      <w:rPr>
        <w:b/>
        <w:bCs/>
        <w:i/>
        <w:iCs/>
      </w:rPr>
      <w:t>Julie Baker – p. 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3096" w14:textId="77777777" w:rsidR="00555C62" w:rsidRDefault="00555C62">
    <w:pPr>
      <w:pStyle w:val="Header"/>
    </w:pPr>
  </w:p>
  <w:p w14:paraId="07C8D02C" w14:textId="77777777" w:rsidR="003D2861" w:rsidRDefault="003D2861">
    <w:pPr>
      <w:pStyle w:val="Header"/>
    </w:pPr>
  </w:p>
  <w:p w14:paraId="3DE6EE1E" w14:textId="77777777" w:rsidR="003D2861" w:rsidRDefault="003D2861">
    <w:pPr>
      <w:pStyle w:val="Header"/>
    </w:pPr>
  </w:p>
  <w:p w14:paraId="5F49CF56" w14:textId="77777777" w:rsidR="003D2861" w:rsidRDefault="003D2861">
    <w:pPr>
      <w:pStyle w:val="Header"/>
    </w:pPr>
  </w:p>
  <w:p w14:paraId="2DA3F94D" w14:textId="77777777" w:rsidR="003D2861" w:rsidRDefault="003D286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DD4B" w14:textId="77777777" w:rsidR="003D2861" w:rsidRDefault="003D2861">
    <w:pPr>
      <w:pStyle w:val="Header"/>
    </w:pPr>
  </w:p>
  <w:p w14:paraId="27816FAC" w14:textId="77777777" w:rsidR="003D2861" w:rsidRDefault="00FD68DE" w:rsidP="00FD68DE">
    <w:pPr>
      <w:pStyle w:val="Header"/>
      <w:jc w:val="right"/>
    </w:pPr>
    <w:r>
      <w:rPr>
        <w:noProof/>
      </w:rPr>
      <w:drawing>
        <wp:inline distT="0" distB="0" distL="0" distR="0" wp14:anchorId="2A2D8AFC" wp14:editId="3039A670">
          <wp:extent cx="1994535" cy="46581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5" cy="465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5E2D7" w14:textId="77777777" w:rsidR="003D2861" w:rsidRDefault="003D28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55E"/>
    <w:multiLevelType w:val="hybridMultilevel"/>
    <w:tmpl w:val="00000000"/>
    <w:lvl w:ilvl="0" w:tplc="E62CE364">
      <w:start w:val="1"/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1" w:tplc="F8B2800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4932809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438EC34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624EA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000D1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22055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32D43EF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21225B8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FB37602"/>
    <w:multiLevelType w:val="hybridMultilevel"/>
    <w:tmpl w:val="00000000"/>
    <w:lvl w:ilvl="0" w:tplc="82FCA0CA">
      <w:start w:val="1"/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1" w:tplc="E2EE4F0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37AAD37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C52118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9A82A6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B2F25D2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10B0965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37866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15C0C8E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165A30B8"/>
    <w:multiLevelType w:val="hybridMultilevel"/>
    <w:tmpl w:val="00000000"/>
    <w:lvl w:ilvl="0" w:tplc="084A6F8C">
      <w:start w:val="1"/>
      <w:numFmt w:val="bullet"/>
      <w:lvlText w:val=""/>
      <w:lvlJc w:val="left"/>
      <w:pPr>
        <w:ind w:left="2160" w:hanging="360"/>
      </w:pPr>
      <w:rPr>
        <w:rFonts w:ascii="Symbol" w:hAnsi="Symbol"/>
        <w:color w:val="auto"/>
      </w:rPr>
    </w:lvl>
    <w:lvl w:ilvl="1" w:tplc="BAEEF56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27984C4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179E57EC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515A4222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968E3D6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93C8F3B2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80CD2C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B21EDB7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">
    <w:nsid w:val="17665F2A"/>
    <w:multiLevelType w:val="hybridMultilevel"/>
    <w:tmpl w:val="00000000"/>
    <w:lvl w:ilvl="0" w:tplc="EA6AA3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EE2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9210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B8A5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205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7789F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64ED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6270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D2007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7E97C37"/>
    <w:multiLevelType w:val="hybridMultilevel"/>
    <w:tmpl w:val="00000000"/>
    <w:lvl w:ilvl="0" w:tplc="43428FE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EA6B8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BBA0DA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F96FA8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B18DC1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370EFC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81A354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B6EE74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28642E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32FE0357"/>
    <w:multiLevelType w:val="hybridMultilevel"/>
    <w:tmpl w:val="00000000"/>
    <w:lvl w:ilvl="0" w:tplc="A4807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C38F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26D2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BACD4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ADC4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D764F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D88E1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60832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558C0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56E0331"/>
    <w:multiLevelType w:val="hybridMultilevel"/>
    <w:tmpl w:val="00000000"/>
    <w:lvl w:ilvl="0" w:tplc="26CCA622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13E6D5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C0F8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22A4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14F1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8E43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FC4BF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EC14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F492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AE0C4A"/>
    <w:multiLevelType w:val="hybridMultilevel"/>
    <w:tmpl w:val="00000000"/>
    <w:lvl w:ilvl="0" w:tplc="3A3A46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C3C5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16AA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9640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B9A6C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1ECB9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BF6C6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B80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ECC38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CF664DC"/>
    <w:multiLevelType w:val="hybridMultilevel"/>
    <w:tmpl w:val="00000000"/>
    <w:lvl w:ilvl="0" w:tplc="5414EFA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7B921BEC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 w:tplc="7BDE59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C6E2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06843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0657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48E47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E6A6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5247E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18B23A6"/>
    <w:multiLevelType w:val="hybridMultilevel"/>
    <w:tmpl w:val="00000000"/>
    <w:lvl w:ilvl="0" w:tplc="6CD6B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64A5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905E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54BF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B87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4879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5E3C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326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19AFF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1F042B1"/>
    <w:multiLevelType w:val="hybridMultilevel"/>
    <w:tmpl w:val="00000000"/>
    <w:lvl w:ilvl="0" w:tplc="7EB698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E04E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2D464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C41F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5788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EE94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012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01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C1639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4A1A70"/>
    <w:multiLevelType w:val="hybridMultilevel"/>
    <w:tmpl w:val="C0F8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E2FEB"/>
    <w:multiLevelType w:val="hybridMultilevel"/>
    <w:tmpl w:val="00000000"/>
    <w:lvl w:ilvl="0" w:tplc="8E68B01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6F08F2C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 w:tplc="36AE34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E46A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C3A8D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A3E1D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5C5B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0365F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8C21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EE735A7"/>
    <w:multiLevelType w:val="hybridMultilevel"/>
    <w:tmpl w:val="00000000"/>
    <w:lvl w:ilvl="0" w:tplc="20A810A4">
      <w:start w:val="1"/>
      <w:numFmt w:val="bullet"/>
      <w:lvlText w:val=""/>
      <w:lvlJc w:val="left"/>
      <w:pPr>
        <w:ind w:left="1440" w:hanging="360"/>
      </w:pPr>
      <w:rPr>
        <w:rFonts w:ascii="Symbol" w:hAnsi="Symbol"/>
        <w:color w:val="auto"/>
      </w:rPr>
    </w:lvl>
    <w:lvl w:ilvl="1" w:tplc="C454762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46466BC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6A852B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6E08B63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70AAB1B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04AC5A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62F6D08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42D4377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D3"/>
    <w:rsid w:val="000571DA"/>
    <w:rsid w:val="000E1AB7"/>
    <w:rsid w:val="00106418"/>
    <w:rsid w:val="00151FB3"/>
    <w:rsid w:val="00156C3C"/>
    <w:rsid w:val="00235938"/>
    <w:rsid w:val="00254A9A"/>
    <w:rsid w:val="0027248E"/>
    <w:rsid w:val="0029095B"/>
    <w:rsid w:val="00357DC5"/>
    <w:rsid w:val="00365DD6"/>
    <w:rsid w:val="00375F31"/>
    <w:rsid w:val="003D2861"/>
    <w:rsid w:val="00435CD3"/>
    <w:rsid w:val="00456539"/>
    <w:rsid w:val="00474F31"/>
    <w:rsid w:val="004B07C2"/>
    <w:rsid w:val="00555C62"/>
    <w:rsid w:val="006637C9"/>
    <w:rsid w:val="006C5E13"/>
    <w:rsid w:val="006D06A2"/>
    <w:rsid w:val="006E3476"/>
    <w:rsid w:val="006E44C3"/>
    <w:rsid w:val="007043F1"/>
    <w:rsid w:val="0074038A"/>
    <w:rsid w:val="00762C59"/>
    <w:rsid w:val="00767B21"/>
    <w:rsid w:val="007954DA"/>
    <w:rsid w:val="007B276C"/>
    <w:rsid w:val="008966B8"/>
    <w:rsid w:val="00930034"/>
    <w:rsid w:val="00955241"/>
    <w:rsid w:val="00997D33"/>
    <w:rsid w:val="009B1ABD"/>
    <w:rsid w:val="009D47BA"/>
    <w:rsid w:val="009D5116"/>
    <w:rsid w:val="009E1871"/>
    <w:rsid w:val="00A21537"/>
    <w:rsid w:val="00A45231"/>
    <w:rsid w:val="00A7521F"/>
    <w:rsid w:val="00AC1B0B"/>
    <w:rsid w:val="00AD48F1"/>
    <w:rsid w:val="00B10304"/>
    <w:rsid w:val="00B436C1"/>
    <w:rsid w:val="00B4436A"/>
    <w:rsid w:val="00BB37D6"/>
    <w:rsid w:val="00BE0C05"/>
    <w:rsid w:val="00BF7850"/>
    <w:rsid w:val="00CD0974"/>
    <w:rsid w:val="00CD3322"/>
    <w:rsid w:val="00CE3585"/>
    <w:rsid w:val="00D81676"/>
    <w:rsid w:val="00D8424C"/>
    <w:rsid w:val="00DE4881"/>
    <w:rsid w:val="00E470AB"/>
    <w:rsid w:val="00E52DA2"/>
    <w:rsid w:val="00E61C2F"/>
    <w:rsid w:val="00E9596D"/>
    <w:rsid w:val="00EC6E79"/>
    <w:rsid w:val="00F61EBD"/>
    <w:rsid w:val="00FD68DE"/>
    <w:rsid w:val="00FD7314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79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ind w:left="1440" w:firstLine="720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ind w:left="216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ind w:left="720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ind w:left="360" w:firstLine="360"/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pPr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qFormat/>
    <w:pPr>
      <w:ind w:left="625" w:hanging="625"/>
      <w:outlineLvl w:val="5"/>
    </w:pPr>
    <w:rPr>
      <w:sz w:val="18"/>
      <w:u w:val="single"/>
    </w:rPr>
  </w:style>
  <w:style w:type="paragraph" w:styleId="Heading7">
    <w:name w:val="heading 7"/>
    <w:basedOn w:val="Normal"/>
    <w:next w:val="Normal"/>
    <w:qFormat/>
    <w:pPr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outlineLvl w:val="7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24"/>
    </w:rPr>
  </w:style>
  <w:style w:type="paragraph" w:styleId="BodyTextIndent">
    <w:name w:val="Body Text Indent"/>
    <w:basedOn w:val="Normal"/>
    <w:pPr>
      <w:ind w:left="2160"/>
    </w:pPr>
    <w:rPr>
      <w:rFonts w:ascii="Arial" w:hAnsi="Arial"/>
    </w:rPr>
  </w:style>
  <w:style w:type="paragraph" w:styleId="BodyTextIndent2">
    <w:name w:val="Body Text Indent 2"/>
    <w:basedOn w:val="Normal"/>
    <w:pPr>
      <w:ind w:left="2160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3600"/>
    </w:pPr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68DE"/>
  </w:style>
  <w:style w:type="character" w:customStyle="1" w:styleId="FooterChar">
    <w:name w:val="Footer Char"/>
    <w:basedOn w:val="DefaultParagraphFont"/>
    <w:link w:val="Footer"/>
    <w:rsid w:val="00B4436A"/>
  </w:style>
  <w:style w:type="character" w:styleId="FollowedHyperlink">
    <w:name w:val="FollowedHyperlink"/>
    <w:basedOn w:val="DefaultParagraphFont"/>
    <w:uiPriority w:val="99"/>
    <w:semiHidden/>
    <w:unhideWhenUsed/>
    <w:rsid w:val="00B443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ylanchatain/Downloads/Trustpoint.One-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Trustpoint.One-Letterhead (1).dotx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SmartSource Rentals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Microsoft Office User</dc:creator>
  <cp:lastModifiedBy>Microsoft Office User</cp:lastModifiedBy>
  <cp:revision>3</cp:revision>
  <cp:lastPrinted>2017-03-06T19:03:00Z</cp:lastPrinted>
  <dcterms:created xsi:type="dcterms:W3CDTF">2019-08-15T17:35:00Z</dcterms:created>
  <dcterms:modified xsi:type="dcterms:W3CDTF">2019-08-15T17:38:00Z</dcterms:modified>
</cp:coreProperties>
</file>